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bCs/>
          <w:sz w:val="28"/>
          <w:szCs w:val="28"/>
        </w:rPr>
        <w:t>：</w:t>
      </w:r>
    </w:p>
    <w:p>
      <w:pPr>
        <w:spacing w:afterLines="50" w:line="4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报考诚信承诺书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both"/>
        <w:rPr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/>
          <w:spacing w:val="-20"/>
          <w:sz w:val="32"/>
          <w:szCs w:val="32"/>
        </w:rPr>
        <w:t>高青县</w:t>
      </w:r>
      <w:r>
        <w:rPr>
          <w:rFonts w:hint="eastAsia" w:ascii="仿宋" w:hAnsi="仿宋" w:eastAsia="仿宋" w:cs="仿宋"/>
          <w:b w:val="0"/>
          <w:bCs/>
          <w:spacing w:val="-20"/>
          <w:sz w:val="32"/>
          <w:szCs w:val="32"/>
          <w:lang w:eastAsia="zh-CN"/>
        </w:rPr>
        <w:t>补充</w:t>
      </w:r>
      <w:r>
        <w:rPr>
          <w:rFonts w:hint="eastAsia" w:ascii="仿宋" w:hAnsi="仿宋" w:eastAsia="仿宋" w:cs="仿宋"/>
          <w:b w:val="0"/>
          <w:bCs/>
          <w:spacing w:val="-20"/>
          <w:sz w:val="32"/>
          <w:szCs w:val="32"/>
        </w:rPr>
        <w:t>招聘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国地税联合办税员等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部分工作人员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》，理解其内容，符合报考条件。我郑重承诺：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一、本人所提供的个人信息、证明材料、证件真实准确，并自觉遵守招聘的各项规定。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二、本人所填写报名登记表信息准确、有效，并与公告和本人情况认真核对，对因填写错误造成的后果，本人自愿承担责任。凭本人准考证、身份证参加考试，缺一不可。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31680" w:firstLineChars="10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报考人本人签名：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31680" w:firstLineChars="500"/>
        <w:rPr>
          <w:rFonts w:ascii="仿宋" w:hAnsi="仿宋" w:eastAsia="仿宋"/>
          <w:sz w:val="32"/>
          <w:szCs w:val="32"/>
        </w:rPr>
      </w:pPr>
    </w:p>
    <w:p>
      <w:pPr>
        <w:ind w:firstLine="31680" w:firstLineChars="10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本人身份证号码：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BBE"/>
    <w:rsid w:val="000B1C1F"/>
    <w:rsid w:val="000C4773"/>
    <w:rsid w:val="00183565"/>
    <w:rsid w:val="00267BD5"/>
    <w:rsid w:val="002D102D"/>
    <w:rsid w:val="00321B82"/>
    <w:rsid w:val="00361A3B"/>
    <w:rsid w:val="00495929"/>
    <w:rsid w:val="004E5245"/>
    <w:rsid w:val="005A1AA6"/>
    <w:rsid w:val="005B6CDA"/>
    <w:rsid w:val="005D3B25"/>
    <w:rsid w:val="00604481"/>
    <w:rsid w:val="007B4A9F"/>
    <w:rsid w:val="007B7DB4"/>
    <w:rsid w:val="007D6693"/>
    <w:rsid w:val="007E7BAC"/>
    <w:rsid w:val="00803479"/>
    <w:rsid w:val="00860395"/>
    <w:rsid w:val="00860979"/>
    <w:rsid w:val="00862B94"/>
    <w:rsid w:val="008A563F"/>
    <w:rsid w:val="008D58FE"/>
    <w:rsid w:val="008E0092"/>
    <w:rsid w:val="009112F6"/>
    <w:rsid w:val="009177E1"/>
    <w:rsid w:val="00951A48"/>
    <w:rsid w:val="009D76AD"/>
    <w:rsid w:val="00A3621C"/>
    <w:rsid w:val="00AE5BBE"/>
    <w:rsid w:val="00AF4D34"/>
    <w:rsid w:val="00B72282"/>
    <w:rsid w:val="00C5232D"/>
    <w:rsid w:val="00DE7B88"/>
    <w:rsid w:val="00EA55E3"/>
    <w:rsid w:val="4BA73DDA"/>
    <w:rsid w:val="5F6876E3"/>
    <w:rsid w:val="6E15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48</Words>
  <Characters>274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2016-08-10T05:43:00Z</dcterms:created>
  <dc:creator>china</dc:creator>
  <cp:lastModifiedBy>Administrator</cp:lastModifiedBy>
  <cp:lastPrinted>2017-07-24T00:29:00Z</cp:lastPrinted>
  <dcterms:modified xsi:type="dcterms:W3CDTF">2017-07-28T09:16:30Z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