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516" w:rsidRPr="00D62830" w:rsidRDefault="00A77516" w:rsidP="004B50DB">
      <w:pPr>
        <w:spacing w:line="560" w:lineRule="exact"/>
        <w:rPr>
          <w:rFonts w:ascii="黑体" w:eastAsia="黑体"/>
          <w:sz w:val="30"/>
          <w:szCs w:val="30"/>
        </w:rPr>
      </w:pPr>
      <w:r w:rsidRPr="00D62830">
        <w:rPr>
          <w:rFonts w:ascii="黑体" w:eastAsia="黑体" w:hint="eastAsia"/>
          <w:sz w:val="30"/>
          <w:szCs w:val="30"/>
        </w:rPr>
        <w:t>附件</w:t>
      </w:r>
    </w:p>
    <w:tbl>
      <w:tblPr>
        <w:tblW w:w="9263" w:type="dxa"/>
        <w:jc w:val="center"/>
        <w:tblLook w:val="0000"/>
      </w:tblPr>
      <w:tblGrid>
        <w:gridCol w:w="1140"/>
        <w:gridCol w:w="1140"/>
        <w:gridCol w:w="480"/>
        <w:gridCol w:w="519"/>
        <w:gridCol w:w="702"/>
        <w:gridCol w:w="992"/>
        <w:gridCol w:w="1145"/>
        <w:gridCol w:w="681"/>
        <w:gridCol w:w="639"/>
        <w:gridCol w:w="6"/>
        <w:gridCol w:w="435"/>
        <w:gridCol w:w="1384"/>
      </w:tblGrid>
      <w:tr w:rsidR="00A77516" w:rsidRPr="00316B9C" w:rsidTr="006D4C78">
        <w:trPr>
          <w:trHeight w:val="810"/>
          <w:jc w:val="center"/>
        </w:trPr>
        <w:tc>
          <w:tcPr>
            <w:tcW w:w="92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516" w:rsidRPr="006741FA" w:rsidRDefault="00A77516" w:rsidP="001B672D"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/>
                <w:sz w:val="36"/>
                <w:szCs w:val="36"/>
              </w:rPr>
              <w:t>201</w:t>
            </w:r>
            <w:r w:rsidR="008345C8">
              <w:rPr>
                <w:rFonts w:ascii="方正小标宋简体" w:eastAsia="方正小标宋简体" w:hint="eastAsia"/>
                <w:sz w:val="36"/>
                <w:szCs w:val="36"/>
              </w:rPr>
              <w:t>7</w:t>
            </w:r>
            <w:r w:rsidR="00A05B18">
              <w:rPr>
                <w:rFonts w:ascii="方正小标宋简体" w:eastAsia="方正小标宋简体" w:hint="eastAsia"/>
                <w:sz w:val="36"/>
                <w:szCs w:val="36"/>
              </w:rPr>
              <w:t>年</w:t>
            </w:r>
            <w:r w:rsidR="008345C8">
              <w:rPr>
                <w:rFonts w:ascii="方正小标宋简体" w:eastAsia="方正小标宋简体" w:hint="eastAsia"/>
                <w:sz w:val="36"/>
                <w:szCs w:val="36"/>
              </w:rPr>
              <w:t>东营港经济开发区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公开</w:t>
            </w:r>
            <w:r w:rsidRPr="00AB356B">
              <w:rPr>
                <w:rFonts w:ascii="方正小标宋简体" w:eastAsia="方正小标宋简体" w:hint="eastAsia"/>
                <w:sz w:val="36"/>
                <w:szCs w:val="36"/>
              </w:rPr>
              <w:t>招聘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高层次</w:t>
            </w:r>
            <w:r w:rsidRPr="00AB356B">
              <w:rPr>
                <w:rFonts w:ascii="方正小标宋简体" w:eastAsia="方正小标宋简体" w:hint="eastAsia"/>
                <w:sz w:val="36"/>
                <w:szCs w:val="36"/>
              </w:rPr>
              <w:t>人才报名登记表</w:t>
            </w: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55683D" w:rsidRDefault="001B672D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</w:t>
            </w:r>
            <w:r w:rsidR="00A77516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照片）</w:t>
            </w: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6C7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单位是否</w:t>
            </w:r>
          </w:p>
          <w:p w:rsidR="00A77516" w:rsidRPr="00316B9C" w:rsidRDefault="00A77516" w:rsidP="00677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同</w:t>
            </w:r>
            <w:r w:rsidR="001B672D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EB4238" w:rsidTr="000456C7">
        <w:trPr>
          <w:trHeight w:val="58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E22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参加工作</w:t>
            </w:r>
          </w:p>
          <w:p w:rsidR="00A77516" w:rsidRPr="00316B9C" w:rsidRDefault="00A77516" w:rsidP="00E22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B61F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是否取得执业医师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829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现工作单位及岗位（此栏必填，无</w:t>
            </w:r>
            <w:r w:rsidRPr="00EB423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单位的填无）</w:t>
            </w:r>
          </w:p>
        </w:tc>
        <w:tc>
          <w:tcPr>
            <w:tcW w:w="3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C241BC" w:rsidRDefault="00A77516" w:rsidP="00316B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执业医师</w:t>
            </w:r>
            <w:r w:rsidRPr="00C241BC">
              <w:rPr>
                <w:rFonts w:ascii="宋体" w:eastAsia="宋体" w:hAnsi="宋体" w:cs="宋体"/>
                <w:kern w:val="0"/>
                <w:sz w:val="20"/>
              </w:rPr>
              <w:t xml:space="preserve">  </w:t>
            </w: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注册范围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58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FF5D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B5" w:rsidRDefault="00A77516" w:rsidP="00316B9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是否普通</w:t>
            </w:r>
          </w:p>
          <w:p w:rsidR="00A77516" w:rsidRPr="00C241BC" w:rsidRDefault="00A77516" w:rsidP="00316B9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241BC">
              <w:rPr>
                <w:rFonts w:ascii="宋体" w:eastAsia="宋体" w:hAnsi="宋体" w:cs="宋体" w:hint="eastAsia"/>
                <w:kern w:val="0"/>
                <w:sz w:val="20"/>
              </w:rPr>
              <w:t>全日制</w:t>
            </w:r>
          </w:p>
        </w:tc>
      </w:tr>
      <w:tr w:rsidR="00A77516" w:rsidRPr="00316B9C" w:rsidTr="000456C7">
        <w:trPr>
          <w:trHeight w:val="55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1A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576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1A31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0456C7">
        <w:trPr>
          <w:trHeight w:val="46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677B1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316B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316B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6D4C78">
        <w:trPr>
          <w:trHeight w:val="312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学习和</w:t>
            </w: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工作简历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（从高中填写）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2000.09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2004.06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山东省滨州市北镇中学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（高中）</w:t>
            </w:r>
          </w:p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2004.09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2008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.07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西北农林科技大学农学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院种子科学与工程专业（本科）</w:t>
            </w:r>
          </w:p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2008.09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2013.06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740C25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 w:rsidR="00A77516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2013.07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>—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</w:t>
            </w:r>
            <w:r w:rsidRPr="00AD54D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东营市人力资源和社会保障局</w:t>
            </w:r>
            <w:r w:rsidRPr="00AD54D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</w:p>
          <w:p w:rsidR="00A77516" w:rsidRPr="00AD54DC" w:rsidRDefault="00A77516" w:rsidP="00AD54D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 w:rsidR="00A77516" w:rsidRPr="00316B9C" w:rsidTr="006D4C78">
        <w:trPr>
          <w:trHeight w:val="4203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主要科研成果</w:t>
            </w: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及表彰奖励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8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740C25" w:rsidRDefault="00A77516" w:rsidP="00740C2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A77516" w:rsidRDefault="00A77516" w:rsidP="00316B9C">
      <w:pPr>
        <w:spacing w:line="40" w:lineRule="exact"/>
        <w:rPr>
          <w:rFonts w:ascii="楷体_GB2312" w:eastAsia="楷体_GB2312"/>
        </w:rPr>
      </w:pPr>
    </w:p>
    <w:p w:rsidR="00A77516" w:rsidRDefault="00A77516" w:rsidP="00316B9C">
      <w:pPr>
        <w:spacing w:line="40" w:lineRule="exact"/>
        <w:rPr>
          <w:rFonts w:ascii="楷体_GB2312" w:eastAsia="楷体_GB2312"/>
        </w:rPr>
      </w:pPr>
    </w:p>
    <w:p w:rsidR="00A77516" w:rsidRDefault="00A77516" w:rsidP="00316B9C">
      <w:pPr>
        <w:spacing w:line="40" w:lineRule="exact"/>
        <w:rPr>
          <w:rFonts w:ascii="楷体_GB2312" w:eastAsia="楷体_GB2312"/>
        </w:rPr>
      </w:pPr>
    </w:p>
    <w:tbl>
      <w:tblPr>
        <w:tblW w:w="9154" w:type="dxa"/>
        <w:jc w:val="center"/>
        <w:tblCellMar>
          <w:left w:w="170" w:type="dxa"/>
          <w:right w:w="170" w:type="dxa"/>
        </w:tblCellMar>
        <w:tblLook w:val="0000"/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 w:rsidR="00A77516" w:rsidRPr="00316B9C" w:rsidTr="00500438">
        <w:trPr>
          <w:trHeight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家庭</w:t>
            </w: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主要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与本人</w:t>
            </w:r>
          </w:p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60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500438">
        <w:trPr>
          <w:trHeight w:val="789"/>
          <w:jc w:val="center"/>
        </w:trPr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联系电话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Default="00A77516" w:rsidP="00677B1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516" w:rsidRPr="00316B9C" w:rsidRDefault="00A77516" w:rsidP="00677B1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A77516" w:rsidRPr="00316B9C" w:rsidTr="00A123DF">
        <w:trPr>
          <w:trHeight w:val="4264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人员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诚信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承诺</w:t>
            </w:r>
          </w:p>
          <w:p w:rsidR="00A77516" w:rsidRDefault="00A77516" w:rsidP="008345C8">
            <w:pPr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54C2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Pr="005D488C" w:rsidRDefault="00A77516" w:rsidP="008345C8">
            <w:pPr>
              <w:widowControl/>
              <w:ind w:leftChars="-50" w:left="-160" w:rightChars="-50" w:right="-160"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本人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已经仔细阅读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201</w:t>
            </w:r>
            <w:r w:rsidR="00A05B1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 w:rsidR="00A05B1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东营港经济开发区</w:t>
            </w:r>
            <w:r w:rsidRPr="00362146">
              <w:rPr>
                <w:rFonts w:ascii="宋体" w:eastAsia="宋体" w:hAnsi="宋体" w:cs="宋体" w:hint="eastAsia"/>
                <w:kern w:val="0"/>
                <w:sz w:val="20"/>
              </w:rPr>
              <w:t>公开招聘</w:t>
            </w:r>
            <w:r w:rsidR="00A05B1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卫生类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高层次人才公告》，理解其内容，符合应聘岗位条件要求。现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郑重承诺：本人所提供的个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人信息、证明资料、证件等真实</w:t>
            </w:r>
            <w:r w:rsidR="00626B37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准确，并自觉遵守事业单位公开招聘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各项规定，诚实守信、严守纪律，认真履行应聘人员的义务。对因提供有关信息证件不实或违反有关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招聘规定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所造成的后果，本人自愿承担相关责任。</w:t>
            </w:r>
          </w:p>
          <w:p w:rsidR="00A77516" w:rsidRPr="005D488C" w:rsidRDefault="00A77516" w:rsidP="008345C8">
            <w:pPr>
              <w:widowControl/>
              <w:ind w:rightChars="-50" w:right="-160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应聘人员签名：</w:t>
            </w:r>
          </w:p>
          <w:p w:rsidR="00A77516" w:rsidRPr="005D488C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626B37" w:rsidRDefault="00A77516" w:rsidP="00626B3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 w:rsidRPr="005D488C"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</w:t>
            </w:r>
            <w:r w:rsidRPr="005D488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</w:t>
            </w:r>
          </w:p>
          <w:p w:rsidR="00A77516" w:rsidRPr="00316B9C" w:rsidRDefault="00A77516" w:rsidP="00626B37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</w:t>
            </w:r>
          </w:p>
        </w:tc>
      </w:tr>
      <w:tr w:rsidR="00A77516" w:rsidRPr="00244B5B" w:rsidTr="00500438">
        <w:trPr>
          <w:trHeight w:val="930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招聘</w:t>
            </w:r>
          </w:p>
          <w:p w:rsidR="00A77516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单位</w:t>
            </w:r>
          </w:p>
          <w:p w:rsidR="00A77516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</w:t>
            </w:r>
          </w:p>
          <w:p w:rsidR="00A77516" w:rsidRPr="00316B9C" w:rsidRDefault="00A77516" w:rsidP="008345C8">
            <w:pPr>
              <w:widowControl/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244B5B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626B37" w:rsidRDefault="00626B37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A77516" w:rsidRDefault="00A77516" w:rsidP="008345C8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626B37" w:rsidRDefault="00A77516" w:rsidP="00626B37">
            <w:pPr>
              <w:widowControl/>
              <w:ind w:leftChars="-50" w:left="-160" w:rightChars="-50" w:right="-160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（公章）</w:t>
            </w:r>
          </w:p>
          <w:p w:rsidR="00A77516" w:rsidRPr="00244B5B" w:rsidRDefault="00A77516" w:rsidP="00626B37">
            <w:pPr>
              <w:widowControl/>
              <w:ind w:leftChars="-50" w:left="-160" w:rightChars="-50" w:right="-16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</w:t>
            </w:r>
            <w:bookmarkStart w:id="0" w:name="_GoBack"/>
            <w:bookmarkEnd w:id="0"/>
            <w:r w:rsidRPr="00316B9C">
              <w:rPr>
                <w:rFonts w:ascii="宋体" w:eastAsia="宋体" w:hAnsi="宋体" w:cs="宋体"/>
                <w:color w:val="000000"/>
                <w:kern w:val="0"/>
                <w:sz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                                           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    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A77516" w:rsidRPr="00244B5B" w:rsidTr="005C2AB8">
        <w:trPr>
          <w:trHeight w:val="3411"/>
          <w:jc w:val="center"/>
        </w:trPr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316B9C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16" w:rsidRPr="00244B5B" w:rsidRDefault="00A77516" w:rsidP="008345C8">
            <w:pPr>
              <w:widowControl/>
              <w:ind w:leftChars="-50" w:left="-160" w:rightChars="-50" w:right="-16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77516" w:rsidRPr="00316B9C" w:rsidTr="00500438">
        <w:trPr>
          <w:trHeight w:val="512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516" w:rsidRPr="00C8737C" w:rsidRDefault="00A77516" w:rsidP="008345C8">
            <w:pPr>
              <w:widowControl/>
              <w:ind w:firstLineChars="50" w:firstLine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注：本表一式三份，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A4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纸正反面打印</w:t>
            </w:r>
            <w:r w:rsidRPr="00316B9C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。</w:t>
            </w:r>
          </w:p>
        </w:tc>
      </w:tr>
    </w:tbl>
    <w:p w:rsidR="00A77516" w:rsidRPr="00786EB8" w:rsidRDefault="00A77516" w:rsidP="005C2AB8">
      <w:pPr>
        <w:spacing w:line="200" w:lineRule="exact"/>
      </w:pPr>
    </w:p>
    <w:sectPr w:rsidR="00A77516" w:rsidRPr="00786EB8" w:rsidSect="00060355">
      <w:footerReference w:type="even" r:id="rId6"/>
      <w:footerReference w:type="default" r:id="rId7"/>
      <w:pgSz w:w="11906" w:h="16838" w:code="9"/>
      <w:pgMar w:top="1077" w:right="1474" w:bottom="1077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68" w:rsidRDefault="00947A68">
      <w:r>
        <w:separator/>
      </w:r>
    </w:p>
  </w:endnote>
  <w:endnote w:type="continuationSeparator" w:id="0">
    <w:p w:rsidR="00947A68" w:rsidRDefault="0094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16" w:rsidRDefault="004911A8" w:rsidP="001B6359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A775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516" w:rsidRDefault="00A77516" w:rsidP="001B63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16" w:rsidRDefault="00A77516" w:rsidP="001B635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68" w:rsidRDefault="00947A68">
      <w:r>
        <w:separator/>
      </w:r>
    </w:p>
  </w:footnote>
  <w:footnote w:type="continuationSeparator" w:id="0">
    <w:p w:rsidR="00947A68" w:rsidRDefault="00947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F4"/>
    <w:rsid w:val="000020DF"/>
    <w:rsid w:val="0000233E"/>
    <w:rsid w:val="00013D11"/>
    <w:rsid w:val="0004213A"/>
    <w:rsid w:val="000456C7"/>
    <w:rsid w:val="00052447"/>
    <w:rsid w:val="00053855"/>
    <w:rsid w:val="00060355"/>
    <w:rsid w:val="00063812"/>
    <w:rsid w:val="0007424F"/>
    <w:rsid w:val="000818E3"/>
    <w:rsid w:val="000A4A30"/>
    <w:rsid w:val="000C06CE"/>
    <w:rsid w:val="000C3217"/>
    <w:rsid w:val="000E5ACB"/>
    <w:rsid w:val="000E6B4A"/>
    <w:rsid w:val="000F7954"/>
    <w:rsid w:val="00105502"/>
    <w:rsid w:val="00112BB6"/>
    <w:rsid w:val="00112F76"/>
    <w:rsid w:val="00135D3A"/>
    <w:rsid w:val="00144EB4"/>
    <w:rsid w:val="00145677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672D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1F056A"/>
    <w:rsid w:val="002203CC"/>
    <w:rsid w:val="0022622E"/>
    <w:rsid w:val="00230EC6"/>
    <w:rsid w:val="00230FC6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92259"/>
    <w:rsid w:val="002A1D6F"/>
    <w:rsid w:val="002A1FB1"/>
    <w:rsid w:val="002A32C8"/>
    <w:rsid w:val="002A6EB5"/>
    <w:rsid w:val="002B1C76"/>
    <w:rsid w:val="002B322A"/>
    <w:rsid w:val="002B4C1E"/>
    <w:rsid w:val="002C4C88"/>
    <w:rsid w:val="002C4EE3"/>
    <w:rsid w:val="002C7872"/>
    <w:rsid w:val="002D1B6D"/>
    <w:rsid w:val="002D3A24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5FC7"/>
    <w:rsid w:val="00341A08"/>
    <w:rsid w:val="003472F0"/>
    <w:rsid w:val="00352EC2"/>
    <w:rsid w:val="00354975"/>
    <w:rsid w:val="00354C2B"/>
    <w:rsid w:val="00362146"/>
    <w:rsid w:val="0036625C"/>
    <w:rsid w:val="00391025"/>
    <w:rsid w:val="003A22E9"/>
    <w:rsid w:val="003A2BEC"/>
    <w:rsid w:val="003A50AF"/>
    <w:rsid w:val="003A6BA0"/>
    <w:rsid w:val="003B009B"/>
    <w:rsid w:val="003B24B1"/>
    <w:rsid w:val="003B688F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32CE"/>
    <w:rsid w:val="004633BE"/>
    <w:rsid w:val="00483A55"/>
    <w:rsid w:val="00484061"/>
    <w:rsid w:val="004908D5"/>
    <w:rsid w:val="004911A8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523"/>
    <w:rsid w:val="004D56AD"/>
    <w:rsid w:val="004D70E8"/>
    <w:rsid w:val="004E5BC3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4553"/>
    <w:rsid w:val="00555409"/>
    <w:rsid w:val="0055683D"/>
    <w:rsid w:val="005572B6"/>
    <w:rsid w:val="00560D8B"/>
    <w:rsid w:val="0056395C"/>
    <w:rsid w:val="00563DFB"/>
    <w:rsid w:val="00564A74"/>
    <w:rsid w:val="00564E68"/>
    <w:rsid w:val="00575C17"/>
    <w:rsid w:val="005816F8"/>
    <w:rsid w:val="00591C71"/>
    <w:rsid w:val="00594C0A"/>
    <w:rsid w:val="005B0E60"/>
    <w:rsid w:val="005B36F5"/>
    <w:rsid w:val="005B5F0B"/>
    <w:rsid w:val="005C2AB8"/>
    <w:rsid w:val="005C4C0D"/>
    <w:rsid w:val="005C756D"/>
    <w:rsid w:val="005D488C"/>
    <w:rsid w:val="005E17CF"/>
    <w:rsid w:val="005E5332"/>
    <w:rsid w:val="00626B37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77B18"/>
    <w:rsid w:val="00681174"/>
    <w:rsid w:val="00684918"/>
    <w:rsid w:val="006850F1"/>
    <w:rsid w:val="006A2CE5"/>
    <w:rsid w:val="006A6685"/>
    <w:rsid w:val="006A73C2"/>
    <w:rsid w:val="006C3946"/>
    <w:rsid w:val="006C49C9"/>
    <w:rsid w:val="006C79CE"/>
    <w:rsid w:val="006D4C78"/>
    <w:rsid w:val="006D7CC3"/>
    <w:rsid w:val="006E4C93"/>
    <w:rsid w:val="006F4668"/>
    <w:rsid w:val="007007B7"/>
    <w:rsid w:val="00703345"/>
    <w:rsid w:val="0070491A"/>
    <w:rsid w:val="00704CF4"/>
    <w:rsid w:val="0071076C"/>
    <w:rsid w:val="007126AF"/>
    <w:rsid w:val="007145A9"/>
    <w:rsid w:val="0071622B"/>
    <w:rsid w:val="0072027E"/>
    <w:rsid w:val="00720D83"/>
    <w:rsid w:val="00734328"/>
    <w:rsid w:val="00734FE5"/>
    <w:rsid w:val="00737005"/>
    <w:rsid w:val="00740C25"/>
    <w:rsid w:val="007471F1"/>
    <w:rsid w:val="0075542B"/>
    <w:rsid w:val="00761EA2"/>
    <w:rsid w:val="00766049"/>
    <w:rsid w:val="007770A5"/>
    <w:rsid w:val="007832E2"/>
    <w:rsid w:val="00786CFF"/>
    <w:rsid w:val="00786EB8"/>
    <w:rsid w:val="0079161C"/>
    <w:rsid w:val="00793EE9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0547E"/>
    <w:rsid w:val="00812B9E"/>
    <w:rsid w:val="00824B02"/>
    <w:rsid w:val="00833CA7"/>
    <w:rsid w:val="008345C8"/>
    <w:rsid w:val="00841FC0"/>
    <w:rsid w:val="00852655"/>
    <w:rsid w:val="00856D35"/>
    <w:rsid w:val="0086145C"/>
    <w:rsid w:val="0086176F"/>
    <w:rsid w:val="00861DAC"/>
    <w:rsid w:val="00862029"/>
    <w:rsid w:val="00862563"/>
    <w:rsid w:val="008625D5"/>
    <w:rsid w:val="00877327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8F7E90"/>
    <w:rsid w:val="0090027A"/>
    <w:rsid w:val="00912976"/>
    <w:rsid w:val="009438F6"/>
    <w:rsid w:val="00944782"/>
    <w:rsid w:val="00947A68"/>
    <w:rsid w:val="0096139C"/>
    <w:rsid w:val="00975E2C"/>
    <w:rsid w:val="00980F48"/>
    <w:rsid w:val="00996114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63D2"/>
    <w:rsid w:val="009F6419"/>
    <w:rsid w:val="009F7B6A"/>
    <w:rsid w:val="00A05B18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65B9E"/>
    <w:rsid w:val="00A72F79"/>
    <w:rsid w:val="00A75174"/>
    <w:rsid w:val="00A77516"/>
    <w:rsid w:val="00A80541"/>
    <w:rsid w:val="00A863E3"/>
    <w:rsid w:val="00A91F48"/>
    <w:rsid w:val="00A93F0B"/>
    <w:rsid w:val="00AA27FB"/>
    <w:rsid w:val="00AB0CC9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45A37"/>
    <w:rsid w:val="00B50020"/>
    <w:rsid w:val="00B5327E"/>
    <w:rsid w:val="00B537E4"/>
    <w:rsid w:val="00B61F90"/>
    <w:rsid w:val="00B731F3"/>
    <w:rsid w:val="00B837D2"/>
    <w:rsid w:val="00B850D9"/>
    <w:rsid w:val="00B95F9C"/>
    <w:rsid w:val="00BA08E9"/>
    <w:rsid w:val="00BA506F"/>
    <w:rsid w:val="00BA59A2"/>
    <w:rsid w:val="00BB485C"/>
    <w:rsid w:val="00BB5E0B"/>
    <w:rsid w:val="00BB78A8"/>
    <w:rsid w:val="00BC0136"/>
    <w:rsid w:val="00BC265C"/>
    <w:rsid w:val="00BC3682"/>
    <w:rsid w:val="00BC678F"/>
    <w:rsid w:val="00BC7A21"/>
    <w:rsid w:val="00BE2BB5"/>
    <w:rsid w:val="00BF2204"/>
    <w:rsid w:val="00BF2F58"/>
    <w:rsid w:val="00BF3D01"/>
    <w:rsid w:val="00BF5210"/>
    <w:rsid w:val="00BF5FC2"/>
    <w:rsid w:val="00BF7C54"/>
    <w:rsid w:val="00C06A2B"/>
    <w:rsid w:val="00C07105"/>
    <w:rsid w:val="00C21F1E"/>
    <w:rsid w:val="00C222DC"/>
    <w:rsid w:val="00C241BC"/>
    <w:rsid w:val="00C3153F"/>
    <w:rsid w:val="00C428F5"/>
    <w:rsid w:val="00C4563A"/>
    <w:rsid w:val="00C46291"/>
    <w:rsid w:val="00C644C0"/>
    <w:rsid w:val="00C66F06"/>
    <w:rsid w:val="00C73DE3"/>
    <w:rsid w:val="00C74F29"/>
    <w:rsid w:val="00C77E42"/>
    <w:rsid w:val="00C83CCA"/>
    <w:rsid w:val="00C8737C"/>
    <w:rsid w:val="00C93F62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C2529"/>
    <w:rsid w:val="00DC6626"/>
    <w:rsid w:val="00DD25C5"/>
    <w:rsid w:val="00DD5187"/>
    <w:rsid w:val="00DF5CA7"/>
    <w:rsid w:val="00E16075"/>
    <w:rsid w:val="00E16BB2"/>
    <w:rsid w:val="00E22F1F"/>
    <w:rsid w:val="00E31D08"/>
    <w:rsid w:val="00E33576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C041B"/>
    <w:rsid w:val="00ED02D3"/>
    <w:rsid w:val="00EE2435"/>
    <w:rsid w:val="00EE4043"/>
    <w:rsid w:val="00EE7FAA"/>
    <w:rsid w:val="00EF0DBD"/>
    <w:rsid w:val="00F00FC9"/>
    <w:rsid w:val="00F15EB3"/>
    <w:rsid w:val="00F5306A"/>
    <w:rsid w:val="00F605F8"/>
    <w:rsid w:val="00F65105"/>
    <w:rsid w:val="00F651E2"/>
    <w:rsid w:val="00F7479C"/>
    <w:rsid w:val="00F82B5F"/>
    <w:rsid w:val="00FA7F0B"/>
    <w:rsid w:val="00FC1C57"/>
    <w:rsid w:val="00FD5496"/>
    <w:rsid w:val="00FF0257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E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62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D5496"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2622E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D5496"/>
    <w:rPr>
      <w:rFonts w:eastAsia="仿宋_GB2312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B28D0"/>
  </w:style>
  <w:style w:type="character" w:customStyle="1" w:styleId="Char1">
    <w:name w:val="日期 Char"/>
    <w:basedOn w:val="a0"/>
    <w:link w:val="a5"/>
    <w:uiPriority w:val="99"/>
    <w:semiHidden/>
    <w:locked/>
    <w:rsid w:val="00FD5496"/>
    <w:rPr>
      <w:rFonts w:eastAsia="仿宋_GB2312" w:cs="Times New Roman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BF3D0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D5496"/>
    <w:rPr>
      <w:rFonts w:eastAsia="仿宋_GB2312" w:cs="Times New Roman"/>
      <w:sz w:val="2"/>
    </w:rPr>
  </w:style>
  <w:style w:type="paragraph" w:customStyle="1" w:styleId="a7">
    <w:name w:val="样式"/>
    <w:basedOn w:val="a"/>
    <w:uiPriority w:val="99"/>
    <w:rsid w:val="006F4668"/>
    <w:rPr>
      <w:rFonts w:eastAsia="宋体"/>
      <w:sz w:val="21"/>
      <w:szCs w:val="21"/>
    </w:rPr>
  </w:style>
  <w:style w:type="table" w:styleId="a8">
    <w:name w:val="Table Grid"/>
    <w:basedOn w:val="a1"/>
    <w:uiPriority w:val="99"/>
    <w:rsid w:val="004D19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9C7694"/>
    <w:rPr>
      <w:rFonts w:cs="Times New Roman"/>
    </w:rPr>
  </w:style>
  <w:style w:type="paragraph" w:styleId="aa">
    <w:name w:val="Plain Text"/>
    <w:basedOn w:val="a"/>
    <w:link w:val="Char3"/>
    <w:uiPriority w:val="99"/>
    <w:rsid w:val="00503084"/>
    <w:rPr>
      <w:rFonts w:ascii="宋体" w:hAnsi="Courier New"/>
    </w:rPr>
  </w:style>
  <w:style w:type="character" w:customStyle="1" w:styleId="Char3">
    <w:name w:val="纯文本 Char"/>
    <w:basedOn w:val="a0"/>
    <w:link w:val="aa"/>
    <w:uiPriority w:val="99"/>
    <w:semiHidden/>
    <w:locked/>
    <w:rsid w:val="00FD5496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 2.wpt</Template>
  <TotalTime>37</TotalTime>
  <Pages>2</Pages>
  <Words>153</Words>
  <Characters>873</Characters>
  <Application>Microsoft Office Word</Application>
  <DocSecurity>0</DocSecurity>
  <Lines>7</Lines>
  <Paragraphs>2</Paragraphs>
  <ScaleCrop>false</ScaleCrop>
  <Company>syk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subject/>
  <dc:creator>dg</dc:creator>
  <cp:keywords/>
  <dc:description/>
  <cp:lastModifiedBy>Administrator</cp:lastModifiedBy>
  <cp:revision>26</cp:revision>
  <cp:lastPrinted>2012-04-04T02:39:00Z</cp:lastPrinted>
  <dcterms:created xsi:type="dcterms:W3CDTF">2016-09-23T03:24:00Z</dcterms:created>
  <dcterms:modified xsi:type="dcterms:W3CDTF">2017-07-31T06:54:00Z</dcterms:modified>
</cp:coreProperties>
</file>