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C" w:rsidRPr="0094041A" w:rsidRDefault="00BC6BDC" w:rsidP="0094041A">
      <w:pPr>
        <w:rPr>
          <w:rFonts w:ascii="黑体" w:eastAsia="黑体" w:hAnsi="黑体" w:cs="Times New Roman"/>
          <w:sz w:val="24"/>
          <w:szCs w:val="24"/>
        </w:rPr>
      </w:pPr>
      <w:r w:rsidRPr="00917CB5">
        <w:rPr>
          <w:rFonts w:ascii="黑体" w:eastAsia="黑体" w:hAnsi="黑体" w:cs="黑体" w:hint="eastAsia"/>
          <w:sz w:val="24"/>
          <w:szCs w:val="24"/>
        </w:rPr>
        <w:t>注：请将此表粘贴到档案袋封皮上</w:t>
      </w:r>
      <w:r>
        <w:rPr>
          <w:rFonts w:ascii="黑体" w:eastAsia="黑体" w:hAnsi="黑体" w:cs="黑体" w:hint="eastAsia"/>
          <w:sz w:val="24"/>
          <w:szCs w:val="24"/>
        </w:rPr>
        <w:t>，档案袋由教师资格认定申请人准备。</w:t>
      </w:r>
    </w:p>
    <w:p w:rsidR="00BC6BDC" w:rsidRDefault="00BC6BDC" w:rsidP="0095070A">
      <w:pPr>
        <w:widowControl/>
        <w:jc w:val="center"/>
        <w:rPr>
          <w:rFonts w:ascii="仿宋_GB2312" w:eastAsia="仿宋_GB2312" w:hAnsi="宋体" w:cs="Times New Roman"/>
          <w:kern w:val="0"/>
          <w:sz w:val="36"/>
          <w:szCs w:val="36"/>
        </w:rPr>
      </w:pPr>
      <w:r>
        <w:rPr>
          <w:rFonts w:ascii="仿宋_GB2312" w:eastAsia="仿宋_GB2312" w:hAnsi="宋体" w:cs="仿宋_GB2312"/>
          <w:kern w:val="0"/>
          <w:sz w:val="36"/>
          <w:szCs w:val="36"/>
        </w:rPr>
        <w:t>2017</w:t>
      </w:r>
      <w:r w:rsidRPr="001B3A83">
        <w:rPr>
          <w:rFonts w:ascii="仿宋_GB2312" w:eastAsia="仿宋_GB2312" w:hAnsi="宋体" w:cs="仿宋_GB2312" w:hint="eastAsia"/>
          <w:kern w:val="0"/>
          <w:sz w:val="36"/>
          <w:szCs w:val="36"/>
        </w:rPr>
        <w:t>年岱岳区教师资格认定信息确认表</w:t>
      </w:r>
    </w:p>
    <w:p w:rsidR="00BC6BDC" w:rsidRDefault="00BC6BDC" w:rsidP="0095070A">
      <w:pPr>
        <w:widowControl/>
        <w:rPr>
          <w:rFonts w:ascii="仿宋_GB2312" w:eastAsia="仿宋_GB2312" w:hAnsi="楷体" w:cs="Times New Roman"/>
          <w:b/>
          <w:bCs/>
          <w:kern w:val="0"/>
          <w:sz w:val="30"/>
          <w:szCs w:val="30"/>
        </w:rPr>
      </w:pPr>
      <w:r w:rsidRPr="001B3A83">
        <w:rPr>
          <w:rFonts w:ascii="仿宋_GB2312" w:eastAsia="仿宋_GB2312" w:hAnsi="楷体" w:cs="仿宋_GB2312" w:hint="eastAsia"/>
          <w:b/>
          <w:bCs/>
          <w:kern w:val="0"/>
          <w:sz w:val="30"/>
          <w:szCs w:val="30"/>
        </w:rPr>
        <w:t>编号（体检编号）：</w:t>
      </w:r>
    </w:p>
    <w:tbl>
      <w:tblPr>
        <w:tblW w:w="969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8"/>
        <w:gridCol w:w="2857"/>
        <w:gridCol w:w="2179"/>
        <w:gridCol w:w="12"/>
        <w:gridCol w:w="2994"/>
      </w:tblGrid>
      <w:tr w:rsidR="00BC6BDC" w:rsidRPr="001B3A83">
        <w:trPr>
          <w:trHeight w:val="819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科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BC6BDC" w:rsidRPr="001B3A83">
        <w:trPr>
          <w:trHeight w:val="819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别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BC6BDC" w:rsidRPr="001B3A83">
        <w:trPr>
          <w:trHeight w:val="819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民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族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BC6BDC" w:rsidRPr="001B3A83">
        <w:trPr>
          <w:trHeight w:val="819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身份证</w:t>
            </w:r>
          </w:p>
        </w:tc>
      </w:tr>
      <w:tr w:rsidR="00BC6BDC" w:rsidRPr="001B3A83">
        <w:trPr>
          <w:trHeight w:val="819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BC6BDC" w:rsidRPr="001B3A83">
        <w:trPr>
          <w:trHeight w:val="819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1.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认定申请表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0398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A0398A"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2.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身份证原件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line="400" w:lineRule="exact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BC6BDC" w:rsidRPr="001B3A83">
        <w:trPr>
          <w:trHeight w:val="382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3.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学历证明原件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spacing w:line="40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sz w:val="24"/>
                <w:szCs w:val="24"/>
              </w:rPr>
              <w:t>4.</w:t>
            </w:r>
            <w:r w:rsidRPr="00A0398A">
              <w:rPr>
                <w:rFonts w:ascii="黑体" w:eastAsia="黑体" w:hAnsi="黑体" w:cs="黑体" w:hint="eastAsia"/>
                <w:sz w:val="24"/>
                <w:szCs w:val="24"/>
              </w:rPr>
              <w:t>学历证书电子注册备案表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</w:p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</w:t>
            </w:r>
            <w:r w:rsidRPr="00A0398A">
              <w:rPr>
                <w:rFonts w:ascii="宋体" w:eastAsia="黑体" w:hAnsi="宋体" w:cs="Times New Roman"/>
                <w:kern w:val="0"/>
                <w:sz w:val="24"/>
                <w:szCs w:val="24"/>
              </w:rPr>
              <w:t> 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</w:tc>
      </w:tr>
      <w:tr w:rsidR="00BC6BDC" w:rsidRPr="001B3A83">
        <w:trPr>
          <w:trHeight w:val="382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5.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考试合格证明或成绩单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6.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体检表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 w:rsidR="00BC6BDC" w:rsidRPr="001B3A83">
        <w:trPr>
          <w:trHeight w:val="267"/>
          <w:tblCellSpacing w:w="0" w:type="dxa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7.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普通话证书原件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8.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思想品德鉴定表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752E9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BC6BDC" w:rsidRPr="001B3A83">
        <w:trPr>
          <w:trHeight w:val="872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A0398A" w:rsidRDefault="00BC6BDC" w:rsidP="002478CB">
            <w:pPr>
              <w:widowControl/>
              <w:spacing w:before="100" w:beforeAutospacing="1" w:after="100" w:afterAutospacing="1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手机号码：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                           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固定电话：</w:t>
            </w:r>
          </w:p>
        </w:tc>
      </w:tr>
      <w:tr w:rsidR="00BC6BDC" w:rsidRPr="001B3A83">
        <w:trPr>
          <w:trHeight w:val="3956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1B3A83" w:rsidRDefault="00BC6BDC" w:rsidP="00414A9B"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本人郑重承诺：</w:t>
            </w:r>
          </w:p>
          <w:p w:rsidR="00BC6BDC" w:rsidRPr="001B3A83" w:rsidRDefault="00BC6BDC" w:rsidP="00414A9B"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本人已仔细阅读中小学教师资格考试认定通知中的各项内容和规定，并充分了解认定所需的各项条件。本人所提供的以上材料信息和照片真实、准确、有效，没有因犯罪受到有期徒刑以上刑事处罚的记录，亦没有在近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5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年内被撤销教师资格的情况。</w:t>
            </w:r>
          </w:p>
          <w:p w:rsidR="00BC6BDC" w:rsidRPr="001B3A83" w:rsidRDefault="00BC6BDC" w:rsidP="00414A9B"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若由于本人填报虚假信息，导致无法参加教师资格认定，责任将由本人自负。本人将服从认定工作人员管理，接受认定机构的处理。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BC6BDC" w:rsidRPr="001B3A83" w:rsidRDefault="00BC6BDC" w:rsidP="00BC6BDC">
            <w:pPr>
              <w:widowControl/>
              <w:spacing w:line="360" w:lineRule="auto"/>
              <w:ind w:firstLineChars="441" w:firstLine="31680"/>
              <w:jc w:val="left"/>
              <w:rPr>
                <w:rFonts w:ascii="仿宋_GB2312" w:eastAsia="仿宋_GB2312" w:cs="Times New Roman"/>
                <w:kern w:val="0"/>
              </w:rPr>
            </w:pP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承诺人：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                    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BC6BDC" w:rsidRPr="001B3A83">
        <w:trPr>
          <w:trHeight w:val="1118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BC6BDC" w:rsidRPr="001B3A83" w:rsidRDefault="00BC6BDC" w:rsidP="007A352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</w:rPr>
            </w:pP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审核人员：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</w:t>
            </w:r>
            <w:r w:rsidRPr="001B3A83">
              <w:rPr>
                <w:rFonts w:ascii="仿宋_GB2312" w:eastAsia="仿宋_GB2312" w:cs="Times New Roman"/>
                <w:b/>
                <w:bCs/>
                <w:kern w:val="0"/>
              </w:rPr>
              <w:t>   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                  </w:t>
            </w:r>
            <w:r w:rsidRPr="001B3A83">
              <w:rPr>
                <w:rFonts w:ascii="仿宋_GB2312" w:eastAsia="仿宋_GB2312" w:cs="Times New Roman"/>
                <w:b/>
                <w:bCs/>
                <w:kern w:val="0"/>
              </w:rPr>
              <w:t> 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审核时间：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</w:t>
            </w:r>
            <w:bookmarkStart w:id="0" w:name="_GoBack"/>
            <w:bookmarkEnd w:id="0"/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BC6BDC" w:rsidRPr="00917CB5" w:rsidRDefault="00BC6BDC" w:rsidP="00621631">
      <w:pPr>
        <w:rPr>
          <w:rFonts w:cs="Times New Roman"/>
        </w:rPr>
      </w:pPr>
    </w:p>
    <w:sectPr w:rsidR="00BC6BDC" w:rsidRPr="00917CB5" w:rsidSect="009825FC">
      <w:pgSz w:w="11906" w:h="16838"/>
      <w:pgMar w:top="28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DC" w:rsidRDefault="00BC6BDC" w:rsidP="00D84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BDC" w:rsidRDefault="00BC6BDC" w:rsidP="00D84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DC" w:rsidRDefault="00BC6BDC" w:rsidP="00D84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BDC" w:rsidRDefault="00BC6BDC" w:rsidP="00D84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E9C"/>
    <w:rsid w:val="000510DE"/>
    <w:rsid w:val="00081FC2"/>
    <w:rsid w:val="000843C3"/>
    <w:rsid w:val="000915FB"/>
    <w:rsid w:val="000B60DD"/>
    <w:rsid w:val="00160FBD"/>
    <w:rsid w:val="00166857"/>
    <w:rsid w:val="00181DD5"/>
    <w:rsid w:val="001B3A83"/>
    <w:rsid w:val="001B5FC3"/>
    <w:rsid w:val="001B753F"/>
    <w:rsid w:val="001E688B"/>
    <w:rsid w:val="00204E98"/>
    <w:rsid w:val="00217DD1"/>
    <w:rsid w:val="002204F4"/>
    <w:rsid w:val="002309E0"/>
    <w:rsid w:val="002478CB"/>
    <w:rsid w:val="00252D10"/>
    <w:rsid w:val="0027430F"/>
    <w:rsid w:val="002A168A"/>
    <w:rsid w:val="002A67FE"/>
    <w:rsid w:val="002C0DEB"/>
    <w:rsid w:val="002C5F54"/>
    <w:rsid w:val="002D12C7"/>
    <w:rsid w:val="002E5357"/>
    <w:rsid w:val="002E7C98"/>
    <w:rsid w:val="0033144A"/>
    <w:rsid w:val="003A5F54"/>
    <w:rsid w:val="003C08BF"/>
    <w:rsid w:val="003C24E4"/>
    <w:rsid w:val="003C79CD"/>
    <w:rsid w:val="003C7E87"/>
    <w:rsid w:val="003E3170"/>
    <w:rsid w:val="003F3A32"/>
    <w:rsid w:val="003F4BC5"/>
    <w:rsid w:val="00406B0B"/>
    <w:rsid w:val="00414A9B"/>
    <w:rsid w:val="0044343B"/>
    <w:rsid w:val="004A04A0"/>
    <w:rsid w:val="004A2530"/>
    <w:rsid w:val="004B4E76"/>
    <w:rsid w:val="004D147F"/>
    <w:rsid w:val="004F0584"/>
    <w:rsid w:val="0058663F"/>
    <w:rsid w:val="005A661E"/>
    <w:rsid w:val="005C76F5"/>
    <w:rsid w:val="005F37FA"/>
    <w:rsid w:val="00620C1E"/>
    <w:rsid w:val="00621631"/>
    <w:rsid w:val="006416E0"/>
    <w:rsid w:val="006569CF"/>
    <w:rsid w:val="006B3313"/>
    <w:rsid w:val="006D4CDF"/>
    <w:rsid w:val="007213DB"/>
    <w:rsid w:val="00752E9C"/>
    <w:rsid w:val="007A3520"/>
    <w:rsid w:val="007D5A31"/>
    <w:rsid w:val="007E3823"/>
    <w:rsid w:val="008526C4"/>
    <w:rsid w:val="00870A9B"/>
    <w:rsid w:val="008A7444"/>
    <w:rsid w:val="0090703D"/>
    <w:rsid w:val="00914085"/>
    <w:rsid w:val="00917CB5"/>
    <w:rsid w:val="0094041A"/>
    <w:rsid w:val="0095070A"/>
    <w:rsid w:val="009825FC"/>
    <w:rsid w:val="009F2EB0"/>
    <w:rsid w:val="00A0398A"/>
    <w:rsid w:val="00A51D6D"/>
    <w:rsid w:val="00A56F81"/>
    <w:rsid w:val="00A820A1"/>
    <w:rsid w:val="00AA3F04"/>
    <w:rsid w:val="00AC7DDA"/>
    <w:rsid w:val="00B2557B"/>
    <w:rsid w:val="00B61EAD"/>
    <w:rsid w:val="00B81237"/>
    <w:rsid w:val="00B83A0C"/>
    <w:rsid w:val="00BA1BEF"/>
    <w:rsid w:val="00BC6BDC"/>
    <w:rsid w:val="00BC709D"/>
    <w:rsid w:val="00C10983"/>
    <w:rsid w:val="00C20133"/>
    <w:rsid w:val="00C2699C"/>
    <w:rsid w:val="00C3679E"/>
    <w:rsid w:val="00C53358"/>
    <w:rsid w:val="00C53878"/>
    <w:rsid w:val="00C86B3C"/>
    <w:rsid w:val="00CA682A"/>
    <w:rsid w:val="00CD6623"/>
    <w:rsid w:val="00D46181"/>
    <w:rsid w:val="00D7605E"/>
    <w:rsid w:val="00D8402E"/>
    <w:rsid w:val="00D90907"/>
    <w:rsid w:val="00D97DAD"/>
    <w:rsid w:val="00DB2066"/>
    <w:rsid w:val="00DC265D"/>
    <w:rsid w:val="00E35D32"/>
    <w:rsid w:val="00E8453B"/>
    <w:rsid w:val="00E85123"/>
    <w:rsid w:val="00E93749"/>
    <w:rsid w:val="00EB5E0B"/>
    <w:rsid w:val="00ED03E6"/>
    <w:rsid w:val="00ED6D9B"/>
    <w:rsid w:val="00F020BB"/>
    <w:rsid w:val="00F13FD6"/>
    <w:rsid w:val="00F37AF9"/>
    <w:rsid w:val="00F4748F"/>
    <w:rsid w:val="00F53BC0"/>
    <w:rsid w:val="00F86EF5"/>
    <w:rsid w:val="00FA4CCD"/>
    <w:rsid w:val="00FA66DD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4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E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52E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2E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9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8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402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84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4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91</Words>
  <Characters>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43</cp:revision>
  <cp:lastPrinted>2016-06-28T05:01:00Z</cp:lastPrinted>
  <dcterms:created xsi:type="dcterms:W3CDTF">2016-06-27T08:13:00Z</dcterms:created>
  <dcterms:modified xsi:type="dcterms:W3CDTF">2017-06-14T07:03:00Z</dcterms:modified>
</cp:coreProperties>
</file>