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</w:p>
    <w:p>
      <w:pPr>
        <w:pStyle w:val="2"/>
        <w:spacing w:line="560" w:lineRule="exact"/>
        <w:rPr>
          <w:rFonts w:ascii="方正小标宋_GBK" w:hAnsi="黑体" w:eastAsia="方正小标宋_GBK" w:cs="方正小标宋_GBK"/>
          <w:spacing w:val="-10"/>
          <w:kern w:val="2"/>
          <w:sz w:val="44"/>
          <w:szCs w:val="44"/>
        </w:rPr>
      </w:pPr>
      <w:bookmarkStart w:id="0" w:name="_GoBack"/>
      <w:bookmarkEnd w:id="0"/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6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6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</w:t>
      </w:r>
      <w:r>
        <w:rPr>
          <w:rFonts w:ascii="仿宋_GB2312" w:hAnsi="仿宋" w:eastAsia="仿宋_GB2312" w:cs="仿宋_GB2312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年潍坊市精神卫生中心公开招聘工作人员公告》，理解且认可其内容，确定本人符合应聘条件。我郑重承诺：</w:t>
      </w:r>
    </w:p>
    <w:p>
      <w:pPr>
        <w:pStyle w:val="6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</w:rPr>
        <w:t>本人所填写和提供的个人信息、证明材料、证件等真实、准确、有效，并自觉遵守事业单位招聘的各项规定及纪律要求，</w:t>
      </w:r>
      <w:r>
        <w:rPr>
          <w:rFonts w:hint="eastAsia" w:ascii="仿宋_GB2312" w:hAnsi="仿宋" w:eastAsia="仿宋_GB2312" w:cs="仿宋_GB2312"/>
          <w:sz w:val="32"/>
          <w:szCs w:val="32"/>
        </w:rPr>
        <w:t>诚实守信报考，认真履行应试人员的义务。对因提供材料信息不实、违反有关纪律规定和以上承诺所造成的后果，本人自愿承担相应的责任。如被录取，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" w:eastAsia="仿宋_GB2312" w:cs="仿宋_GB2312"/>
          <w:sz w:val="32"/>
          <w:szCs w:val="32"/>
        </w:rPr>
        <w:t>严格遵守协议，一旦发生违约，本人自愿承担相关法律责任。</w:t>
      </w: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5944D8"/>
    <w:rsid w:val="00622E54"/>
    <w:rsid w:val="00622F92"/>
    <w:rsid w:val="0066356A"/>
    <w:rsid w:val="00696BF1"/>
    <w:rsid w:val="006C611F"/>
    <w:rsid w:val="006D6FAD"/>
    <w:rsid w:val="006E0DC9"/>
    <w:rsid w:val="00733846"/>
    <w:rsid w:val="007435B2"/>
    <w:rsid w:val="00783E04"/>
    <w:rsid w:val="007B7C96"/>
    <w:rsid w:val="007F62B6"/>
    <w:rsid w:val="00852F71"/>
    <w:rsid w:val="00896598"/>
    <w:rsid w:val="008F5D89"/>
    <w:rsid w:val="00950636"/>
    <w:rsid w:val="00983767"/>
    <w:rsid w:val="009F2F13"/>
    <w:rsid w:val="00A8095B"/>
    <w:rsid w:val="00B81275"/>
    <w:rsid w:val="00B8216A"/>
    <w:rsid w:val="00B904AF"/>
    <w:rsid w:val="00B90F6B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099F"/>
    <w:rsid w:val="00F015D5"/>
    <w:rsid w:val="00F05EDC"/>
    <w:rsid w:val="00F22173"/>
    <w:rsid w:val="00F22216"/>
    <w:rsid w:val="0E4E3D1B"/>
    <w:rsid w:val="18DC7BBA"/>
    <w:rsid w:val="45FE3F75"/>
    <w:rsid w:val="56D9448A"/>
    <w:rsid w:val="6C171D68"/>
    <w:rsid w:val="739B5290"/>
    <w:rsid w:val="7F6B2791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Body Text Char"/>
    <w:basedOn w:val="8"/>
    <w:link w:val="2"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0">
    <w:name w:val="Footer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shenlan1"/>
    <w:uiPriority w:val="99"/>
    <w:rPr>
      <w:color w:val="auto"/>
      <w:sz w:val="21"/>
      <w:u w:val="none"/>
    </w:rPr>
  </w:style>
  <w:style w:type="character" w:customStyle="1" w:styleId="13">
    <w:name w:val="Balloon Text Char"/>
    <w:basedOn w:val="8"/>
    <w:link w:val="3"/>
    <w:semiHidden/>
    <w:locked/>
    <w:uiPriority w:val="99"/>
    <w:rPr>
      <w:rFonts w:ascii="Calibri" w:hAnsi="Calibri" w:cs="Calibri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50</Words>
  <Characters>286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admin</cp:lastModifiedBy>
  <cp:lastPrinted>2021-06-29T07:15:00Z</cp:lastPrinted>
  <dcterms:modified xsi:type="dcterms:W3CDTF">2021-07-23T03:39:37Z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03545C27FB4D41EFA7D303A523BF4517</vt:lpwstr>
  </property>
</Properties>
</file>